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DD" w:rsidRDefault="00E831DD" w:rsidP="00275A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27pt;width:215.2pt;height:5in;z-index:-251658240" wrapcoords="-75 0 -75 21555 21600 21555 21600 0 -75 0">
            <v:imagedata r:id="rId4" o:title=""/>
            <w10:wrap type="tight"/>
          </v:shape>
        </w:pict>
      </w:r>
      <w:r>
        <w:rPr>
          <w:rFonts w:ascii="Times New Roman" w:hAnsi="Times New Roman"/>
          <w:b/>
          <w:sz w:val="32"/>
          <w:szCs w:val="32"/>
        </w:rPr>
        <w:t>Клименков Михаил Павлович</w:t>
      </w:r>
    </w:p>
    <w:p w:rsidR="00E831DD" w:rsidRDefault="00E831DD" w:rsidP="00275A50">
      <w:pPr>
        <w:spacing w:after="0" w:line="240" w:lineRule="auto"/>
        <w:ind w:left="4247"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Родился 6 января 1925г. в селе Домашка, Кинельского района Самарской области. В Красную армию был призван в феврале 1943 года. Участвовал в боях на Карельском фронте, на 2–ом и 3–ем украинских фронтах. Демобилизован в 1905г. Работал на Авиазаводе №1        гор. Куйбышева.</w:t>
      </w:r>
    </w:p>
    <w:p w:rsidR="00E831DD" w:rsidRDefault="00E831DD" w:rsidP="00275A50">
      <w:pPr>
        <w:spacing w:after="0" w:line="240" w:lineRule="auto"/>
        <w:ind w:left="4247" w:firstLine="709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Имеет награды: ордена «Отечественной войны» и «Красной Звезды», медаль «За боевые заслуги», «За победу над Германией в Великой Отечественной войне 1941 – 45 гг.», «За взятие вены», медаль «Жукова», «Ветеран труда».</w:t>
      </w:r>
    </w:p>
    <w:p w:rsidR="00E831DD" w:rsidRDefault="00E831DD" w:rsidP="00275A50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</w:p>
    <w:p w:rsidR="00E831DD" w:rsidRDefault="00E831DD" w:rsidP="00275A50">
      <w:pPr>
        <w:spacing w:after="0" w:line="240" w:lineRule="auto"/>
        <w:jc w:val="center"/>
        <w:rPr>
          <w:rFonts w:ascii="Times New Roman" w:hAnsi="Times New Roman"/>
          <w:i/>
          <w:sz w:val="28"/>
          <w:szCs w:val="32"/>
        </w:rPr>
      </w:pPr>
    </w:p>
    <w:p w:rsidR="00E831DD" w:rsidRDefault="00E831DD" w:rsidP="00275A5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МЫ ИЗ СЕЛА ДОМАШКА </w:t>
      </w:r>
    </w:p>
    <w:p w:rsidR="00E831DD" w:rsidRDefault="00E831DD" w:rsidP="00275A5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(Из воспоминаний </w:t>
      </w:r>
    </w:p>
    <w:p w:rsidR="00E831DD" w:rsidRDefault="00E831DD" w:rsidP="00275A5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Клименкова Михаила Павловича)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Об этом небольшом селении упоминали писатели не раз. Есть о нем строки и в известной книге Дмитрия Фурманова «Чапаев». Не забыты имена таких наших земляков, как командир 219-го Домашкинского полка Антонов Федор Прохорович, красноармеец Буренин, матрос Качалин…На примере их подвигов, самарцам со школьной скамьи прививали любовь к Отчизне, воспитывали молодежь в духе патриотизма.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Мы с отцом всегда помнили о своем священном долге: родину защищать – и посему с готовностью взялись за оружие, когда наступил день мобилизации. День этот у каждого получался свой. В конце июня 41 – го в армию были призваны граждане СССР, родившиеся в период с 1905 по 1918 гг. Однако, этих сил для отражения гитлеровского нашествия оказалось недостаточно, и в августе была проведена дополнительная мобилизация. На фронт отправились военнообязанные 1890-1904 годов и молодые призывники по 1923-й включительно.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Тогда – то и отправился на войну мой отец. Мне пришлось его подменить в колхозных делах: стать электриком, радистом... В феврале 1943г. призвали в армию моих сверстников. Увы, меня не взяли, оставив дома за старшего, поскольку семья наша была многодетная.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Я тотчас уговорил свою матушку и в военкомате стал настаивать на своем призыве. Кто – то из членов призывной комиссии подсказал мне написать заявление с просьбой считать меня добровольцем, и вопрос был решен положительно. Так автор этих строк оказался на фронте.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Забегая вперед, скажу, нам с отцом крепко повезло: отвоевали и оба вернулись на родную самарскую землю живыми и здоровыми. Правда, домочадцам в военное лихолетье довелось погоревать.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Еще в 41-ом в нашу Домашку стали возвращаться тяжело раненные. Пополз слух, что отец погиб. Приходилось верить, хотя официальных вестей не было. Впрочем, письма от бати тоже отсутствовали… И вот, после Дня Победы, отец вдруг объявился. Оказалось, попал в окружение, воевал в партизанском отряде, в тылу врага.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Я же при форсировании реки Свирь попал в передрягу, немного «зацепило», но санитары быстренько вернули меня в строй…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Врезалась в память другая боевая операция, в болотах Карелии, недалеко от пос. Самбатукса. Гвардии полковник Кукс, который командовал нашим 304-м полком, приказал третьему батальону ночью обойти поселок и по общему сигналу атаковать противника вместе с основными полковыми силами.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Шли лесом сквозь болотные топи по малоприметной тропке. Оружие в таких условиях, разумеется, только легкое: автоматы, карабины, ручные пулеметы, да гранаты. Двигались тихо, цепочкой. Справа и слева трясина. Вышли на лесную опушку, но, видимо, не совсем в нужном направлении. Рация явно «не дотягивала» до штаба, и мы не знали, что делать. Впереди виднелся укрепрайон: гранитные громады противотанковых надолб. За ними - несколько рядов противопехотных заграждений. Далее – окопы, ДЗОты, бронеколпаки (финны – то большие мастера на подобные преграды).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Комбат, не совсем разобравшись, подал команду, ползти к проволочным заграждениям и проделывать в них проходы. Подобрались, но противник нас обнаружил. Завязалась перестрелка, появились раненые, убитые, положение становилось критическим. Комбат распорядился отходить в лес. Финские танки полезли на нас и принялись бить прямой наводкой по лесной опушке. Наши потери продолжали расти.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Пришлось возвращаться болотами назад. Пока же мы двигались сквозь топи, по укрепрайону противника ударила штурмовая авиация. Ее поддержала наша полковая артиллерия. Двинулись на прорыв и подразделения Т – 34. Бой был жарким. Немало тогда полегло наших бойцов, танкистов, пехотинцев. Однако Самбатукский укрепрайон финнов был взят.</w:t>
      </w:r>
    </w:p>
    <w:p w:rsidR="00E831DD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Теперь там, на одной из высот монумент: Танк Т – 34 на постаменте.</w:t>
      </w:r>
    </w:p>
    <w:p w:rsidR="00E831DD" w:rsidRPr="00275A50" w:rsidRDefault="00E831DD" w:rsidP="00275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831DD" w:rsidRDefault="00E831DD" w:rsidP="00275A50">
      <w:pPr>
        <w:spacing w:after="0" w:line="240" w:lineRule="auto"/>
        <w:ind w:left="4248"/>
        <w:rPr>
          <w:rFonts w:ascii="Times New Roman" w:hAnsi="Times New Roman"/>
          <w:i/>
          <w:sz w:val="28"/>
          <w:szCs w:val="32"/>
        </w:rPr>
      </w:pPr>
    </w:p>
    <w:p w:rsidR="00E831DD" w:rsidRPr="00275A50" w:rsidRDefault="00E831DD" w:rsidP="00275A50">
      <w:pPr>
        <w:spacing w:after="0" w:line="240" w:lineRule="auto"/>
        <w:ind w:left="4247"/>
        <w:rPr>
          <w:rFonts w:ascii="Times New Roman" w:hAnsi="Times New Roman"/>
          <w:i/>
          <w:sz w:val="28"/>
          <w:szCs w:val="32"/>
        </w:rPr>
      </w:pPr>
    </w:p>
    <w:p w:rsidR="00E831DD" w:rsidRPr="00275A50" w:rsidRDefault="00E831DD" w:rsidP="00275A50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E831DD" w:rsidRPr="00275A50" w:rsidSect="004C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A50"/>
    <w:rsid w:val="00063854"/>
    <w:rsid w:val="00063C07"/>
    <w:rsid w:val="000E6971"/>
    <w:rsid w:val="00170D49"/>
    <w:rsid w:val="00275A50"/>
    <w:rsid w:val="004C1317"/>
    <w:rsid w:val="00562799"/>
    <w:rsid w:val="00796358"/>
    <w:rsid w:val="00B431D9"/>
    <w:rsid w:val="00B80F88"/>
    <w:rsid w:val="00E65134"/>
    <w:rsid w:val="00E831DD"/>
    <w:rsid w:val="00EC664E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630</Words>
  <Characters>3592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Zver</cp:lastModifiedBy>
  <cp:revision>4</cp:revision>
  <dcterms:created xsi:type="dcterms:W3CDTF">2015-02-02T14:40:00Z</dcterms:created>
  <dcterms:modified xsi:type="dcterms:W3CDTF">2015-02-02T19:27:00Z</dcterms:modified>
</cp:coreProperties>
</file>