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E54B7" w:rsidRDefault="00E62500" w:rsidP="008E54B7">
      <w:r>
        <w:rPr>
          <w:noProof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425D3C7B" wp14:editId="0DE60D8F">
                <wp:simplePos x="0" y="0"/>
                <wp:positionH relativeFrom="column">
                  <wp:posOffset>923925</wp:posOffset>
                </wp:positionH>
                <wp:positionV relativeFrom="page">
                  <wp:posOffset>254635</wp:posOffset>
                </wp:positionV>
                <wp:extent cx="5781675" cy="849630"/>
                <wp:effectExtent l="0" t="0" r="952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2500" w:rsidRDefault="00E62500" w:rsidP="00E62500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</w:rPr>
                              <w:t xml:space="preserve">      </w:t>
                            </w:r>
                          </w:p>
                          <w:p w:rsidR="004A68F3" w:rsidRDefault="00A42712" w:rsidP="00E62500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</w:rPr>
                              <w:t>ИНТЕРНЕТ-УГРОЗЫ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2.75pt;margin-top:20.05pt;width:455.25pt;height:66.9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" filled="f" fillcolor="#fffffe" stroked="f" strokecolor="#212120" insetpen="t">
                <v:textbox inset="2.88pt,2.88pt,2.88pt,2.88pt">
                  <w:txbxContent>
                    <w:p w:rsidR="00E62500" w:rsidRDefault="00E62500" w:rsidP="00E62500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</w:rPr>
                        <w:t xml:space="preserve">      </w:t>
                      </w:r>
                    </w:p>
                    <w:p w:rsidR="004A68F3" w:rsidRDefault="00A42712" w:rsidP="00E62500">
                      <w:pPr>
                        <w:widowControl w:val="0"/>
                        <w:spacing w:line="520" w:lineRule="exact"/>
                        <w:jc w:val="center"/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</w:rPr>
                        <w:t>ИНТЕРНЕТ-УГРОЗЫ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6B6F79"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095826E6" wp14:editId="15D909E4">
                <wp:simplePos x="0" y="0"/>
                <wp:positionH relativeFrom="column">
                  <wp:posOffset>-47624</wp:posOffset>
                </wp:positionH>
                <wp:positionV relativeFrom="page">
                  <wp:posOffset>257175</wp:posOffset>
                </wp:positionV>
                <wp:extent cx="7296150" cy="1480820"/>
                <wp:effectExtent l="0" t="0" r="0" b="5080"/>
                <wp:wrapNone/>
                <wp:docPr id="1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61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-3.75pt;margin-top:20.25pt;width:574.5pt;height:116.6pt;z-index:251635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7296150,1252539;7296150,0;0,0" o:connectangles="0,0,0,0,0"/>
                <w10:wrap anchory="page"/>
              </v:shape>
            </w:pict>
          </mc:Fallback>
        </mc:AlternateContent>
      </w:r>
      <w:proofErr w:type="gramStart"/>
      <w:r w:rsidR="008E54B7">
        <w:t>ого</w:t>
      </w:r>
      <w:proofErr w:type="gramEnd"/>
      <w:r w:rsidR="008E54B7">
        <w:t>, чтобы противоправный контент был</w:t>
      </w:r>
    </w:p>
    <w:p w:rsidR="004A68F3" w:rsidRDefault="008E54B7" w:rsidP="008E54B7">
      <w:r>
        <w:t xml:space="preserve">удален или </w:t>
      </w:r>
      <w:proofErr w:type="spellStart"/>
      <w:r>
        <w:t>закрыт.</w:t>
      </w:r>
      <w:r w:rsidR="006B6F79">
        <w:rPr>
          <w:noProof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>
                <wp:simplePos x="0" y="0"/>
                <wp:positionH relativeFrom="column">
                  <wp:posOffset>-2009775</wp:posOffset>
                </wp:positionH>
                <wp:positionV relativeFrom="page">
                  <wp:posOffset>-142240</wp:posOffset>
                </wp:positionV>
                <wp:extent cx="1771650" cy="9601200"/>
                <wp:effectExtent l="0" t="635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8.25pt;margin-top:-11.2pt;width:139.5pt;height:756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6B6F7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1329055</wp:posOffset>
                </wp:positionV>
                <wp:extent cx="7306310" cy="675640"/>
                <wp:effectExtent l="9525" t="5080" r="8890" b="5080"/>
                <wp:wrapNone/>
                <wp:docPr id="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0;margin-top:104.65pt;width:575.3pt;height:5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L6ng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>
        <w:t>К</w:t>
      </w:r>
      <w:proofErr w:type="spellEnd"/>
    </w:p>
    <w:p w:rsidR="00A345DE" w:rsidRDefault="006B6F79" w:rsidP="00A345DE">
      <w:pPr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B6836" wp14:editId="7B49C3B8">
                <wp:simplePos x="0" y="0"/>
                <wp:positionH relativeFrom="column">
                  <wp:posOffset>0</wp:posOffset>
                </wp:positionH>
                <wp:positionV relativeFrom="page">
                  <wp:posOffset>1266190</wp:posOffset>
                </wp:positionV>
                <wp:extent cx="7085965" cy="738505"/>
                <wp:effectExtent l="9525" t="8890" r="10160" b="5080"/>
                <wp:wrapNone/>
                <wp:docPr id="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5965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99.7pt;width:557.95pt;height:5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738505;7085965,177121" o:connectangles="0,0"/>
                <w10:wrap anchory="page"/>
              </v:shape>
            </w:pict>
          </mc:Fallback>
        </mc:AlternateContent>
      </w:r>
    </w:p>
    <w:p w:rsidR="00A345DE" w:rsidRDefault="00A345DE" w:rsidP="00A345DE">
      <w:pPr>
        <w:rPr>
          <w:lang w:bidi="ru-RU"/>
        </w:rPr>
      </w:pPr>
    </w:p>
    <w:p w:rsidR="00A345DE" w:rsidRDefault="00A345DE" w:rsidP="00A345DE">
      <w:pPr>
        <w:rPr>
          <w:lang w:bidi="ru-RU"/>
        </w:rPr>
      </w:pPr>
    </w:p>
    <w:p w:rsidR="00A345DE" w:rsidRDefault="006B6F79" w:rsidP="00A345DE">
      <w:pPr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E65D75" wp14:editId="3B9C35D5">
                <wp:simplePos x="0" y="0"/>
                <wp:positionH relativeFrom="column">
                  <wp:posOffset>-47624</wp:posOffset>
                </wp:positionH>
                <wp:positionV relativeFrom="page">
                  <wp:posOffset>1019175</wp:posOffset>
                </wp:positionV>
                <wp:extent cx="7076440" cy="866775"/>
                <wp:effectExtent l="0" t="0" r="10160" b="28575"/>
                <wp:wrapNone/>
                <wp:docPr id="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6440" cy="866775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-3.75pt;margin-top:80.25pt;width:557.2pt;height:6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" path="m2448,56c1822,1,929,,,248e" filled="f" fillcolor="#fffffe" strokecolor="#efb32f" strokeweight=".5pt">
                <v:stroke joinstyle="miter"/>
                <v:shadow color="#8c8682"/>
                <v:path arrowok="t" o:connecttype="custom" o:connectlocs="7076440,195723;0,866775" o:connectangles="0,0"/>
                <w10:wrap anchory="page"/>
              </v:shape>
            </w:pict>
          </mc:Fallback>
        </mc:AlternateContent>
      </w:r>
    </w:p>
    <w:p w:rsidR="00A345DE" w:rsidRDefault="006B6F79" w:rsidP="00A345DE">
      <w:pPr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CA0E88" wp14:editId="4C9C75A9">
                <wp:simplePos x="0" y="0"/>
                <wp:positionH relativeFrom="column">
                  <wp:posOffset>-47624</wp:posOffset>
                </wp:positionH>
                <wp:positionV relativeFrom="page">
                  <wp:posOffset>1162050</wp:posOffset>
                </wp:positionV>
                <wp:extent cx="7359650" cy="523875"/>
                <wp:effectExtent l="0" t="0" r="12700" b="28575"/>
                <wp:wrapNone/>
                <wp:docPr id="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9650" cy="52387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-3.75pt;margin-top:91.5pt;width:579.5pt;height:4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523875;7359650,125645" o:connectangles="0,0"/>
                <w10:wrap anchory="page"/>
              </v:shape>
            </w:pict>
          </mc:Fallback>
        </mc:AlternateContent>
      </w:r>
    </w:p>
    <w:p w:rsidR="00A345DE" w:rsidRDefault="00DD3F34" w:rsidP="00A345DE">
      <w:pPr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FFC93D" wp14:editId="6BD7E207">
                <wp:simplePos x="0" y="0"/>
                <wp:positionH relativeFrom="column">
                  <wp:posOffset>0</wp:posOffset>
                </wp:positionH>
                <wp:positionV relativeFrom="page">
                  <wp:posOffset>1276350</wp:posOffset>
                </wp:positionV>
                <wp:extent cx="7306310" cy="807720"/>
                <wp:effectExtent l="0" t="0" r="27940" b="1143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0;margin-top:100.5pt;width:575.3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1D21CE" wp14:editId="43A6BEBE">
                <wp:simplePos x="0" y="0"/>
                <wp:positionH relativeFrom="column">
                  <wp:posOffset>-47625</wp:posOffset>
                </wp:positionH>
                <wp:positionV relativeFrom="page">
                  <wp:posOffset>1333500</wp:posOffset>
                </wp:positionV>
                <wp:extent cx="7353935" cy="675640"/>
                <wp:effectExtent l="0" t="0" r="18415" b="10160"/>
                <wp:wrapNone/>
                <wp:docPr id="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935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-3.75pt;margin-top:105pt;width:579.05pt;height:5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53935,279265" o:connectangles="0,0"/>
                <w10:wrap anchory="page"/>
              </v:shape>
            </w:pict>
          </mc:Fallback>
        </mc:AlternateContent>
      </w:r>
      <w:r w:rsidR="006B6F79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8B6DD1" wp14:editId="5300EC67">
                <wp:simplePos x="0" y="0"/>
                <wp:positionH relativeFrom="column">
                  <wp:posOffset>-47624</wp:posOffset>
                </wp:positionH>
                <wp:positionV relativeFrom="page">
                  <wp:posOffset>1266825</wp:posOffset>
                </wp:positionV>
                <wp:extent cx="7076440" cy="1056005"/>
                <wp:effectExtent l="0" t="0" r="10160" b="10795"/>
                <wp:wrapNone/>
                <wp:docPr id="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6440" cy="105600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-3.75pt;margin-top:99.75pt;width:557.2pt;height:83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1056005;7076440,234195" o:connectangles="0,0"/>
                <w10:wrap anchory="page"/>
              </v:shape>
            </w:pict>
          </mc:Fallback>
        </mc:AlternateContent>
      </w:r>
    </w:p>
    <w:p w:rsidR="00A345DE" w:rsidRDefault="00A345DE" w:rsidP="00A345DE">
      <w:pPr>
        <w:rPr>
          <w:lang w:bidi="ru-RU"/>
        </w:rPr>
      </w:pPr>
    </w:p>
    <w:p w:rsidR="005607FA" w:rsidRDefault="00A345DE" w:rsidP="005607FA">
      <w:pPr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</w:p>
    <w:p w:rsidR="00A345DE" w:rsidRDefault="00A345DE" w:rsidP="00A345DE">
      <w:pPr>
        <w:rPr>
          <w:lang w:bidi="ru-RU"/>
        </w:rPr>
      </w:pPr>
    </w:p>
    <w:p w:rsidR="00A345DE" w:rsidRDefault="00B24C16" w:rsidP="00A345DE">
      <w:pPr>
        <w:rPr>
          <w:lang w:bidi="ru-RU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75AF07A6" wp14:editId="56C569C8">
                <wp:simplePos x="0" y="0"/>
                <wp:positionH relativeFrom="column">
                  <wp:posOffset>66675</wp:posOffset>
                </wp:positionH>
                <wp:positionV relativeFrom="page">
                  <wp:posOffset>4752974</wp:posOffset>
                </wp:positionV>
                <wp:extent cx="7124065" cy="5857875"/>
                <wp:effectExtent l="0" t="0" r="635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58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E1E" w:rsidRPr="008E5E1E" w:rsidRDefault="008E5E1E" w:rsidP="008E5E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 w:rsidR="00B24C16" w:rsidRPr="008E5E1E"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По</w:t>
                            </w:r>
                            <w:r w:rsidR="00B24C16" w:rsidRPr="008E5E1E"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4C16" w:rsidRPr="008E5E1E"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возможности используйте псевдонимы.</w:t>
                            </w:r>
                          </w:p>
                          <w:p w:rsidR="008E5E1E" w:rsidRDefault="008E5E1E" w:rsidP="008E5E1E">
                            <w:pPr>
                              <w:pStyle w:val="a6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E5E1E" w:rsidRPr="008E5E1E" w:rsidRDefault="008E5E1E" w:rsidP="008E5E1E">
                            <w:pPr>
                              <w:autoSpaceDE w:val="0"/>
                              <w:autoSpaceDN w:val="0"/>
                              <w:adjustRightInd w:val="0"/>
                              <w:ind w:left="-360"/>
                              <w:jc w:val="both"/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E5E1E"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 xml:space="preserve">     2. </w:t>
                            </w:r>
                            <w:r w:rsidR="00B24C16" w:rsidRPr="008E5E1E"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 xml:space="preserve">Указывайте лишь электронные способы связи, причем </w:t>
                            </w:r>
                            <w:r w:rsidRPr="008E5E1E"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созданные специально</w:t>
                            </w:r>
                          </w:p>
                          <w:p w:rsidR="00B24C16" w:rsidRPr="008E5E1E" w:rsidRDefault="00B24C16" w:rsidP="008E5E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E5E1E"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для таких контактов.</w:t>
                            </w:r>
                          </w:p>
                          <w:p w:rsidR="008E5E1E" w:rsidRDefault="00B24C16" w:rsidP="008E5E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Например, специально выделенный для подобного общения </w:t>
                            </w:r>
                            <w:proofErr w:type="gramStart"/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е</w:t>
                            </w:r>
                            <w:proofErr w:type="gramEnd"/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mail</w:t>
                            </w:r>
                            <w:proofErr w:type="spellEnd"/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 или номер </w:t>
                            </w:r>
                            <w:proofErr w:type="spellStart"/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icq</w:t>
                            </w:r>
                            <w:proofErr w:type="spellEnd"/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. Если собеседник окажется интересным и безопасным, ничто не мешает поделиться с ним</w:t>
                            </w:r>
                            <w:r w:rsidR="008E5E1E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 потом «более реальными» элект</w:t>
                            </w:r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ронными координатами</w:t>
                            </w:r>
                            <w:r w:rsidR="008E5E1E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, а то и телефоном или адресом.</w:t>
                            </w:r>
                          </w:p>
                          <w:p w:rsidR="00B24C16" w:rsidRPr="008E5E1E" w:rsidRDefault="008E5E1E" w:rsidP="008E5E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3.</w:t>
                            </w:r>
                            <w:r w:rsidR="00B24C16" w:rsidRPr="008E5E1E"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Тщательно обдумайте, какую информацию о себе загружать в Интернет.</w:t>
                            </w:r>
                          </w:p>
                          <w:p w:rsidR="00B24C16" w:rsidRDefault="00B24C16" w:rsidP="00B24C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В Интернете действует принцип «все, что вы выложили, может быть использовано против вас». Даже если вы удалите фото, его уже могли скопировать – а значит, оно по-преж</w:t>
                            </w:r>
                            <w:r w:rsidR="008E5E1E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нему ходит по Интернету. Напри</w:t>
                            </w:r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мер, фото разгульной вечеринки может вызвать разрыв с близким человеком, видеоролик др</w:t>
                            </w:r>
                            <w:r w:rsidR="008E1652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аки - </w:t>
                            </w:r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стать доказательством для суда, демонстрация богатства наведет на вас грабителей, а подробные данные о себе подскажут им, где и как вас лучше ограбить.</w:t>
                            </w:r>
                          </w:p>
                          <w:p w:rsidR="008E5E1E" w:rsidRPr="00B24C16" w:rsidRDefault="008E5E1E" w:rsidP="00B24C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24C16" w:rsidRPr="008E5E1E" w:rsidRDefault="00B24C16" w:rsidP="00B24C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E5E1E"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4. Осторожно подходите к выбору друзей, не принимайте все заявки подряд для количества.</w:t>
                            </w:r>
                          </w:p>
                          <w:p w:rsidR="00B24C16" w:rsidRDefault="00B24C16" w:rsidP="00B24C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Радость от большого числа «друзей» быстро омрачится неприятностями. Другом в соц</w:t>
                            </w:r>
                            <w:r w:rsidR="008E5E1E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иальной </w:t>
                            </w:r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сети может быть только тот, кто хорошо известен – желательно в реальной </w:t>
                            </w:r>
                            <w:r w:rsidRPr="008E5E1E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жизни.</w:t>
                            </w:r>
                          </w:p>
                          <w:p w:rsidR="008E5E1E" w:rsidRPr="008E5E1E" w:rsidRDefault="008E5E1E" w:rsidP="00B24C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24C16" w:rsidRPr="008E5E1E" w:rsidRDefault="00B24C16" w:rsidP="00B24C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E5E1E">
                              <w:rPr>
                                <w:rFonts w:ascii="MyriadPro-Regular" w:hAnsi="MyriadPro-Regular" w:cs="MyriadPro-Regular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5. Не открывайте доступ к своим личным страничкам незнакомым людям.</w:t>
                            </w:r>
                          </w:p>
                          <w:p w:rsidR="008E5E1E" w:rsidRPr="008E5E1E" w:rsidRDefault="00B24C16" w:rsidP="008E5E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Есть те, кто специально ходит по социальным сетям с целью сбора информации. Затем ее используют для </w:t>
                            </w:r>
                            <w:proofErr w:type="spellStart"/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киберпреследования</w:t>
                            </w:r>
                            <w:proofErr w:type="spellEnd"/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 или подготовки серьезных преступлений. Чем меньше вы им дадите информации о себе </w:t>
                            </w:r>
                            <w:r w:rsidR="008E1652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тем безопаснее.</w:t>
                            </w:r>
                          </w:p>
                          <w:p w:rsidR="008E5E1E" w:rsidRDefault="008E5E1E" w:rsidP="00E6250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E62500" w:rsidRPr="00B24C16" w:rsidRDefault="00E62500" w:rsidP="00E6250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  <w:t>И</w:t>
                            </w:r>
                            <w:r w:rsidR="00154655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  <w:t>с</w:t>
                            </w:r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  <w:t xml:space="preserve">точник: Национальный Узел </w:t>
                            </w:r>
                            <w:proofErr w:type="gramStart"/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  <w:t>Интернет-безопасности</w:t>
                            </w:r>
                            <w:proofErr w:type="gramEnd"/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  <w:t xml:space="preserve"> в России  - </w:t>
                            </w:r>
                            <w:hyperlink r:id="rId6" w:history="1">
                              <w:r w:rsidRPr="00B24C16">
                                <w:rPr>
                                  <w:rStyle w:val="a5"/>
                                  <w:rFonts w:ascii="MyriadPro-Regular" w:hAnsi="MyriadPro-Regular" w:cs="MyriadPro-Regular"/>
                                  <w:kern w:val="0"/>
                                  <w:sz w:val="24"/>
                                  <w:szCs w:val="24"/>
                                </w:rPr>
                                <w:t>www.saferunet.ru</w:t>
                              </w:r>
                            </w:hyperlink>
                            <w:r w:rsidRPr="00B24C16">
                              <w:rPr>
                                <w:rFonts w:ascii="MyriadPro-Regular" w:hAnsi="MyriadPro-Regular" w:cs="MyriadPro-Regular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62500" w:rsidRDefault="00E6250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5.25pt;margin-top:374.25pt;width:560.95pt;height:461.2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8E5E1E" w:rsidRPr="008E5E1E" w:rsidRDefault="008E5E1E" w:rsidP="008E5E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  <w:t>1.</w:t>
                      </w:r>
                      <w:r w:rsidR="00B24C16" w:rsidRPr="008E5E1E"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  <w:t>По</w:t>
                      </w:r>
                      <w:r w:rsidR="00B24C16" w:rsidRPr="008E5E1E"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B24C16" w:rsidRPr="008E5E1E"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  <w:t>возможности используйте псевдонимы.</w:t>
                      </w:r>
                    </w:p>
                    <w:p w:rsidR="008E5E1E" w:rsidRDefault="008E5E1E" w:rsidP="008E5E1E">
                      <w:pPr>
                        <w:pStyle w:val="a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</w:pPr>
                    </w:p>
                    <w:p w:rsidR="008E5E1E" w:rsidRPr="008E5E1E" w:rsidRDefault="008E5E1E" w:rsidP="008E5E1E">
                      <w:pPr>
                        <w:autoSpaceDE w:val="0"/>
                        <w:autoSpaceDN w:val="0"/>
                        <w:adjustRightInd w:val="0"/>
                        <w:ind w:left="-360"/>
                        <w:jc w:val="both"/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 w:rsidRPr="008E5E1E"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  <w:t xml:space="preserve">     2. </w:t>
                      </w:r>
                      <w:r w:rsidR="00B24C16" w:rsidRPr="008E5E1E"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  <w:t xml:space="preserve">Указывайте лишь электронные способы связи, причем </w:t>
                      </w:r>
                      <w:r w:rsidRPr="008E5E1E"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  <w:t>созданные специально</w:t>
                      </w:r>
                    </w:p>
                    <w:p w:rsidR="00B24C16" w:rsidRPr="008E5E1E" w:rsidRDefault="00B24C16" w:rsidP="008E5E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 w:rsidRPr="008E5E1E"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  <w:t>для таких контактов.</w:t>
                      </w:r>
                    </w:p>
                    <w:p w:rsidR="008E5E1E" w:rsidRDefault="00B24C16" w:rsidP="008E5E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</w:pPr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 xml:space="preserve">Например, специально выделенный для подобного общения </w:t>
                      </w:r>
                      <w:proofErr w:type="gramStart"/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е</w:t>
                      </w:r>
                      <w:proofErr w:type="gramEnd"/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mail</w:t>
                      </w:r>
                      <w:proofErr w:type="spellEnd"/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 xml:space="preserve"> или номер </w:t>
                      </w:r>
                      <w:proofErr w:type="spellStart"/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icq</w:t>
                      </w:r>
                      <w:proofErr w:type="spellEnd"/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. Если собеседник окажется интересным и безопасным, ничто не мешает поделиться с ним</w:t>
                      </w:r>
                      <w:r w:rsidR="008E5E1E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 xml:space="preserve"> потом «более реальными» элект</w:t>
                      </w:r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ронными координатами</w:t>
                      </w:r>
                      <w:r w:rsidR="008E5E1E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, а то и телефоном или адресом.</w:t>
                      </w:r>
                    </w:p>
                    <w:p w:rsidR="00B24C16" w:rsidRPr="008E5E1E" w:rsidRDefault="008E5E1E" w:rsidP="008E5E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  <w:t>3.</w:t>
                      </w:r>
                      <w:r w:rsidR="00B24C16" w:rsidRPr="008E5E1E"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  <w:t>Тщательно обдумайте, какую информацию о себе загружать в Интернет.</w:t>
                      </w:r>
                    </w:p>
                    <w:p w:rsidR="00B24C16" w:rsidRDefault="00B24C16" w:rsidP="00B24C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</w:pPr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В Интернете действует принцип «все, что вы выложили, может быть использовано против вас». Даже если вы удалите фото, его уже могли скопировать – а значит, оно по-преж</w:t>
                      </w:r>
                      <w:r w:rsidR="008E5E1E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нему ходит по Интернету. Напри</w:t>
                      </w:r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мер, фото разгульной вечеринки может вызвать разрыв с близким человеком, видеоролик др</w:t>
                      </w:r>
                      <w:r w:rsidR="008E1652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 xml:space="preserve">аки - </w:t>
                      </w:r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стать доказательством для суда, демонстрация богатства наведет на вас грабителей, а подробные данные о себе подскажут им, где и как вас лучше ограбить.</w:t>
                      </w:r>
                    </w:p>
                    <w:p w:rsidR="008E5E1E" w:rsidRPr="00B24C16" w:rsidRDefault="008E5E1E" w:rsidP="00B24C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</w:pPr>
                    </w:p>
                    <w:p w:rsidR="00B24C16" w:rsidRPr="008E5E1E" w:rsidRDefault="00B24C16" w:rsidP="00B24C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 w:rsidRPr="008E5E1E"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  <w:t>4. Осторожно подходите к выбору друзей, не принимайте все заявки подряд для количества.</w:t>
                      </w:r>
                    </w:p>
                    <w:p w:rsidR="00B24C16" w:rsidRDefault="00B24C16" w:rsidP="00B24C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</w:pPr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Радость от большого числа «друзей» быстро омрачится неприятностями. Другом в соц</w:t>
                      </w:r>
                      <w:r w:rsidR="008E5E1E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 xml:space="preserve">иальной </w:t>
                      </w:r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 xml:space="preserve">сети может быть только тот, кто хорошо известен – желательно в реальной </w:t>
                      </w:r>
                      <w:r w:rsidRPr="008E5E1E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жизни.</w:t>
                      </w:r>
                    </w:p>
                    <w:p w:rsidR="008E5E1E" w:rsidRPr="008E5E1E" w:rsidRDefault="008E5E1E" w:rsidP="00B24C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B24C16" w:rsidRPr="008E5E1E" w:rsidRDefault="00B24C16" w:rsidP="00B24C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 w:rsidRPr="008E5E1E">
                        <w:rPr>
                          <w:rFonts w:ascii="MyriadPro-Regular" w:hAnsi="MyriadPro-Regular" w:cs="MyriadPro-Regular"/>
                          <w:color w:val="0070C0"/>
                          <w:kern w:val="0"/>
                          <w:sz w:val="28"/>
                          <w:szCs w:val="28"/>
                        </w:rPr>
                        <w:t>5. Не открывайте доступ к своим личным страничкам незнакомым людям.</w:t>
                      </w:r>
                    </w:p>
                    <w:p w:rsidR="008E5E1E" w:rsidRPr="008E5E1E" w:rsidRDefault="00B24C16" w:rsidP="008E5E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</w:pPr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 xml:space="preserve">Есть те, кто специально ходит по социальным сетям с целью сбора информации. Затем ее используют для </w:t>
                      </w:r>
                      <w:proofErr w:type="spellStart"/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киберпреследования</w:t>
                      </w:r>
                      <w:proofErr w:type="spellEnd"/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 xml:space="preserve"> или подготовки серьезных преступлений. Чем меньше вы им дадите информации о себе </w:t>
                      </w:r>
                      <w:r w:rsidR="008E1652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 xml:space="preserve">- </w:t>
                      </w:r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8"/>
                          <w:szCs w:val="28"/>
                        </w:rPr>
                        <w:t>тем безопаснее.</w:t>
                      </w:r>
                    </w:p>
                    <w:p w:rsidR="008E5E1E" w:rsidRDefault="008E5E1E" w:rsidP="00E6250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4"/>
                          <w:szCs w:val="24"/>
                        </w:rPr>
                      </w:pPr>
                    </w:p>
                    <w:p w:rsidR="00E62500" w:rsidRPr="00B24C16" w:rsidRDefault="00E62500" w:rsidP="00E6250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4"/>
                          <w:szCs w:val="24"/>
                        </w:rPr>
                      </w:pPr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4"/>
                          <w:szCs w:val="24"/>
                        </w:rPr>
                        <w:t>И</w:t>
                      </w:r>
                      <w:r w:rsidR="00154655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4"/>
                          <w:szCs w:val="24"/>
                        </w:rPr>
                        <w:t>с</w:t>
                      </w:r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4"/>
                          <w:szCs w:val="24"/>
                        </w:rPr>
                        <w:t xml:space="preserve">точник: Национальный Узел </w:t>
                      </w:r>
                      <w:proofErr w:type="gramStart"/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4"/>
                          <w:szCs w:val="24"/>
                        </w:rPr>
                        <w:t>Интернет-безопасности</w:t>
                      </w:r>
                      <w:proofErr w:type="gramEnd"/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4"/>
                          <w:szCs w:val="24"/>
                        </w:rPr>
                        <w:t xml:space="preserve"> в России  - </w:t>
                      </w:r>
                      <w:hyperlink r:id="rId7" w:history="1">
                        <w:r w:rsidRPr="00B24C16">
                          <w:rPr>
                            <w:rStyle w:val="a5"/>
                            <w:rFonts w:ascii="MyriadPro-Regular" w:hAnsi="MyriadPro-Regular" w:cs="MyriadPro-Regular"/>
                            <w:kern w:val="0"/>
                            <w:sz w:val="24"/>
                            <w:szCs w:val="24"/>
                          </w:rPr>
                          <w:t>www.saferunet.ru</w:t>
                        </w:r>
                      </w:hyperlink>
                      <w:r w:rsidRPr="00B24C16">
                        <w:rPr>
                          <w:rFonts w:ascii="MyriadPro-Regular" w:hAnsi="MyriadPro-Regular" w:cs="MyriadPro-Regular"/>
                          <w:color w:val="00206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62500" w:rsidRDefault="00E62500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310A764" wp14:editId="40F28C55">
                <wp:simplePos x="0" y="0"/>
                <wp:positionH relativeFrom="column">
                  <wp:posOffset>2876549</wp:posOffset>
                </wp:positionH>
                <wp:positionV relativeFrom="page">
                  <wp:posOffset>2324100</wp:posOffset>
                </wp:positionV>
                <wp:extent cx="4209415" cy="1952625"/>
                <wp:effectExtent l="0" t="0" r="635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C16" w:rsidRDefault="00B24C16" w:rsidP="003A1F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3A1FAA" w:rsidRDefault="00A345DE" w:rsidP="003A1F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  <w:t>Как защититься от</w:t>
                            </w:r>
                          </w:p>
                          <w:p w:rsidR="00B24C16" w:rsidRPr="00B24C16" w:rsidRDefault="00B24C16" w:rsidP="00B24C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  <w:t xml:space="preserve">негативного </w:t>
                            </w:r>
                            <w:r w:rsidRPr="00B24C16"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  <w:t>использования</w:t>
                            </w:r>
                          </w:p>
                          <w:p w:rsidR="00B24C16" w:rsidRDefault="00B24C16" w:rsidP="00B24C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  <w:t xml:space="preserve">персональной </w:t>
                            </w:r>
                            <w:r w:rsidRPr="00B24C16"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  <w:t xml:space="preserve">информации </w:t>
                            </w:r>
                          </w:p>
                          <w:p w:rsidR="004A68F3" w:rsidRDefault="00B24C16" w:rsidP="00B24C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24C16"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  <w:t>в</w:t>
                            </w:r>
                            <w:r w:rsidRPr="00B24C16"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  <w:t xml:space="preserve">социальных </w:t>
                            </w:r>
                            <w:r w:rsidRPr="00B24C16">
                              <w:rPr>
                                <w:rFonts w:ascii="MyriadPro-Semibold" w:hAnsi="MyriadPro-Semibold" w:cs="MyriadPro-Semibold"/>
                                <w:b/>
                                <w:bCs/>
                                <w:color w:val="FF400D"/>
                                <w:kern w:val="0"/>
                                <w:sz w:val="36"/>
                                <w:szCs w:val="36"/>
                              </w:rPr>
                              <w:t>сетях</w:t>
                            </w:r>
                          </w:p>
                          <w:p w:rsidR="00B24C16" w:rsidRPr="00B24C16" w:rsidRDefault="00B24C16" w:rsidP="00B24C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Semibold" w:hAnsi="MyriadPro-Semibold" w:cs="MyriadPro-Semibold"/>
                                <w:bCs/>
                                <w:color w:val="FF400D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4C16">
                              <w:rPr>
                                <w:rFonts w:ascii="MyriadPro-Semibold" w:hAnsi="MyriadPro-Semibold" w:cs="MyriadPro-Semibold"/>
                                <w:bCs/>
                                <w:color w:val="FF400D"/>
                                <w:kern w:val="0"/>
                                <w:sz w:val="28"/>
                                <w:szCs w:val="28"/>
                              </w:rPr>
                              <w:t xml:space="preserve">(памятка для </w:t>
                            </w:r>
                            <w:proofErr w:type="gramStart"/>
                            <w:r w:rsidRPr="00B24C16">
                              <w:rPr>
                                <w:rFonts w:ascii="MyriadPro-Semibold" w:hAnsi="MyriadPro-Semibold" w:cs="MyriadPro-Semibold"/>
                                <w:bCs/>
                                <w:color w:val="FF400D"/>
                                <w:kern w:val="0"/>
                                <w:sz w:val="28"/>
                                <w:szCs w:val="28"/>
                              </w:rPr>
                              <w:t>обучающихся</w:t>
                            </w:r>
                            <w:proofErr w:type="gramEnd"/>
                            <w:r w:rsidRPr="00B24C16">
                              <w:rPr>
                                <w:rFonts w:ascii="MyriadPro-Semibold" w:hAnsi="MyriadPro-Semibold" w:cs="MyriadPro-Semibold"/>
                                <w:bCs/>
                                <w:color w:val="FF400D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26.5pt;margin-top:183pt;width:331.45pt;height:153.7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B24C16" w:rsidRDefault="00B24C16" w:rsidP="003A1F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</w:pPr>
                    </w:p>
                    <w:p w:rsidR="003A1FAA" w:rsidRDefault="00A345DE" w:rsidP="003A1F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  <w:t>Как защититься от</w:t>
                      </w:r>
                    </w:p>
                    <w:p w:rsidR="00B24C16" w:rsidRPr="00B24C16" w:rsidRDefault="00B24C16" w:rsidP="00B24C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  <w:t xml:space="preserve">негативного </w:t>
                      </w:r>
                      <w:r w:rsidRPr="00B24C16"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  <w:t>использования</w:t>
                      </w:r>
                    </w:p>
                    <w:p w:rsidR="00B24C16" w:rsidRDefault="00B24C16" w:rsidP="00B24C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  <w:t xml:space="preserve">персональной </w:t>
                      </w:r>
                      <w:r w:rsidRPr="00B24C16"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  <w:t xml:space="preserve">информации </w:t>
                      </w:r>
                    </w:p>
                    <w:p w:rsidR="004A68F3" w:rsidRDefault="00B24C16" w:rsidP="00B24C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</w:pPr>
                      <w:r w:rsidRPr="00B24C16"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  <w:t>в</w:t>
                      </w:r>
                      <w:r w:rsidRPr="00B24C16"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  <w:t xml:space="preserve">социальных </w:t>
                      </w:r>
                      <w:r w:rsidRPr="00B24C16">
                        <w:rPr>
                          <w:rFonts w:ascii="MyriadPro-Semibold" w:hAnsi="MyriadPro-Semibold" w:cs="MyriadPro-Semibold"/>
                          <w:b/>
                          <w:bCs/>
                          <w:color w:val="FF400D"/>
                          <w:kern w:val="0"/>
                          <w:sz w:val="36"/>
                          <w:szCs w:val="36"/>
                        </w:rPr>
                        <w:t>сетях</w:t>
                      </w:r>
                    </w:p>
                    <w:p w:rsidR="00B24C16" w:rsidRPr="00B24C16" w:rsidRDefault="00B24C16" w:rsidP="00B24C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Pro-Semibold" w:hAnsi="MyriadPro-Semibold" w:cs="MyriadPro-Semibold"/>
                          <w:bCs/>
                          <w:color w:val="FF400D"/>
                          <w:kern w:val="0"/>
                          <w:sz w:val="28"/>
                          <w:szCs w:val="28"/>
                        </w:rPr>
                      </w:pPr>
                      <w:r w:rsidRPr="00B24C16">
                        <w:rPr>
                          <w:rFonts w:ascii="MyriadPro-Semibold" w:hAnsi="MyriadPro-Semibold" w:cs="MyriadPro-Semibold"/>
                          <w:bCs/>
                          <w:color w:val="FF400D"/>
                          <w:kern w:val="0"/>
                          <w:sz w:val="28"/>
                          <w:szCs w:val="28"/>
                        </w:rPr>
                        <w:t xml:space="preserve">(памятка для </w:t>
                      </w:r>
                      <w:proofErr w:type="gramStart"/>
                      <w:r w:rsidRPr="00B24C16">
                        <w:rPr>
                          <w:rFonts w:ascii="MyriadPro-Semibold" w:hAnsi="MyriadPro-Semibold" w:cs="MyriadPro-Semibold"/>
                          <w:bCs/>
                          <w:color w:val="FF400D"/>
                          <w:kern w:val="0"/>
                          <w:sz w:val="28"/>
                          <w:szCs w:val="28"/>
                        </w:rPr>
                        <w:t>обучающихся</w:t>
                      </w:r>
                      <w:proofErr w:type="gramEnd"/>
                      <w:r w:rsidRPr="00B24C16">
                        <w:rPr>
                          <w:rFonts w:ascii="MyriadPro-Semibold" w:hAnsi="MyriadPro-Semibold" w:cs="MyriadPro-Semibold"/>
                          <w:bCs/>
                          <w:color w:val="FF400D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FE6D06" wp14:editId="42A95858">
            <wp:extent cx="2828925" cy="2962275"/>
            <wp:effectExtent l="0" t="0" r="0" b="0"/>
            <wp:docPr id="17" name="Рисунок 17" descr="D:\загрузки с Интернета\happycompu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 с Интернета\happycomput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DE" w:rsidRDefault="00A345DE" w:rsidP="00A345DE">
      <w:pPr>
        <w:rPr>
          <w:lang w:bidi="ru-RU"/>
        </w:rPr>
      </w:pPr>
    </w:p>
    <w:p w:rsidR="00A345DE" w:rsidRDefault="00A345DE" w:rsidP="00A345DE">
      <w:pPr>
        <w:rPr>
          <w:lang w:bidi="ru-RU"/>
        </w:rPr>
      </w:pPr>
    </w:p>
    <w:p w:rsidR="00A345DE" w:rsidRDefault="00A345DE" w:rsidP="00A345DE">
      <w:pPr>
        <w:rPr>
          <w:lang w:bidi="ru-RU"/>
        </w:rPr>
      </w:pPr>
    </w:p>
    <w:p w:rsidR="00A345DE" w:rsidRDefault="00A345DE" w:rsidP="00A345DE">
      <w:pPr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</w:p>
    <w:p w:rsidR="00A345DE" w:rsidRDefault="00A345DE" w:rsidP="00A345DE">
      <w:pPr>
        <w:rPr>
          <w:lang w:bidi="ru-RU"/>
        </w:rPr>
      </w:pPr>
    </w:p>
    <w:p w:rsidR="004A68F3" w:rsidRPr="005607FA" w:rsidRDefault="004A68F3" w:rsidP="005607FA"/>
    <w:sectPr w:rsidR="004A68F3" w:rsidRPr="005607FA" w:rsidSect="00C46F6E">
      <w:pgSz w:w="11907" w:h="16839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4D5"/>
    <w:multiLevelType w:val="hybridMultilevel"/>
    <w:tmpl w:val="8F52E6C4"/>
    <w:lvl w:ilvl="0" w:tplc="C2002A00">
      <w:start w:val="3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C31"/>
    <w:multiLevelType w:val="hybridMultilevel"/>
    <w:tmpl w:val="AC94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69A2"/>
    <w:multiLevelType w:val="hybridMultilevel"/>
    <w:tmpl w:val="3D02F9F6"/>
    <w:lvl w:ilvl="0" w:tplc="41805D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E8B4D5F"/>
    <w:multiLevelType w:val="hybridMultilevel"/>
    <w:tmpl w:val="DA9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10F0"/>
    <w:multiLevelType w:val="hybridMultilevel"/>
    <w:tmpl w:val="09C670DA"/>
    <w:lvl w:ilvl="0" w:tplc="FDC06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7155F"/>
    <w:multiLevelType w:val="hybridMultilevel"/>
    <w:tmpl w:val="A7BE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123"/>
    <w:multiLevelType w:val="hybridMultilevel"/>
    <w:tmpl w:val="B3B4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571F9"/>
    <w:multiLevelType w:val="hybridMultilevel"/>
    <w:tmpl w:val="501CB0EE"/>
    <w:lvl w:ilvl="0" w:tplc="369A1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E"/>
    <w:rsid w:val="00154655"/>
    <w:rsid w:val="003A1FAA"/>
    <w:rsid w:val="004A68F3"/>
    <w:rsid w:val="005607FA"/>
    <w:rsid w:val="006641EA"/>
    <w:rsid w:val="006B6F79"/>
    <w:rsid w:val="008E1652"/>
    <w:rsid w:val="008E54B7"/>
    <w:rsid w:val="008E5E1E"/>
    <w:rsid w:val="00A345DE"/>
    <w:rsid w:val="00A42712"/>
    <w:rsid w:val="00A928C0"/>
    <w:rsid w:val="00B24C16"/>
    <w:rsid w:val="00BA0367"/>
    <w:rsid w:val="00C46F6E"/>
    <w:rsid w:val="00DD3F34"/>
    <w:rsid w:val="00E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5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E54B7"/>
    <w:rPr>
      <w:rFonts w:ascii="Tahoma" w:hAnsi="Tahoma" w:cs="Tahoma"/>
      <w:color w:val="212120"/>
      <w:kern w:val="28"/>
      <w:sz w:val="16"/>
      <w:szCs w:val="16"/>
    </w:rPr>
  </w:style>
  <w:style w:type="character" w:styleId="a5">
    <w:name w:val="Hyperlink"/>
    <w:basedOn w:val="a0"/>
    <w:rsid w:val="00E6250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5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E54B7"/>
    <w:rPr>
      <w:rFonts w:ascii="Tahoma" w:hAnsi="Tahoma" w:cs="Tahoma"/>
      <w:color w:val="212120"/>
      <w:kern w:val="28"/>
      <w:sz w:val="16"/>
      <w:szCs w:val="16"/>
    </w:rPr>
  </w:style>
  <w:style w:type="character" w:styleId="a5">
    <w:name w:val="Hyperlink"/>
    <w:basedOn w:val="a0"/>
    <w:rsid w:val="00E6250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saferu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ru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74;&#1088;&#1086;&#1089;&#1077;&#1090;&#1100;\AppData\Roaming\Microsoft\&#1064;&#1072;&#1073;&#1083;&#1086;&#1085;&#1099;\&#1055;&#1088;&#1086;&#1089;&#1087;&#1077;&#1082;&#1090;%20&#1089;%20&#1073;&#1080;&#1079;&#1085;&#1077;&#1089;-&#1076;&#1072;&#1085;&#1085;&#1099;&#1084;&#1080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Проспект с бизнес-данными по технологиям</Template>
  <TotalTime>91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8</cp:revision>
  <dcterms:created xsi:type="dcterms:W3CDTF">2012-10-27T16:13:00Z</dcterms:created>
  <dcterms:modified xsi:type="dcterms:W3CDTF">2012-10-28T11:46:00Z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TC102580251049</vt:lpwstr>
  </property>
</Properties>
</file>